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pacing w:val="-20"/>
          <w:w w:val="9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w w:val="95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w w:val="95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34"/>
          <w:w w:val="95"/>
          <w:sz w:val="32"/>
          <w:szCs w:val="32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pacing w:val="-23"/>
          <w:w w:val="95"/>
          <w:sz w:val="44"/>
          <w:szCs w:val="44"/>
          <w:lang w:eastAsia="zh-CN"/>
        </w:rPr>
        <w:t>天水市</w:t>
      </w:r>
      <w:r>
        <w:rPr>
          <w:rFonts w:hint="eastAsia" w:ascii="方正小标宋简体" w:hAnsi="方正小标宋简体" w:eastAsia="方正小标宋简体" w:cs="方正小标宋简体"/>
          <w:spacing w:val="-23"/>
          <w:w w:val="95"/>
          <w:sz w:val="44"/>
          <w:szCs w:val="44"/>
          <w:lang w:val="en-US" w:eastAsia="zh-CN"/>
        </w:rPr>
        <w:t>教育局</w:t>
      </w:r>
      <w:r>
        <w:rPr>
          <w:rFonts w:hint="eastAsia" w:ascii="方正小标宋简体" w:hAnsi="方正小标宋简体" w:eastAsia="方正小标宋简体" w:cs="方正小标宋简体"/>
          <w:spacing w:val="-23"/>
          <w:w w:val="95"/>
          <w:sz w:val="44"/>
          <w:szCs w:val="44"/>
          <w:lang w:eastAsia="zh-CN"/>
        </w:rPr>
        <w:t>公开选调事业单位</w:t>
      </w:r>
      <w:r>
        <w:rPr>
          <w:rFonts w:hint="eastAsia" w:ascii="方正小标宋简体" w:hAnsi="方正小标宋简体" w:eastAsia="方正小标宋简体" w:cs="方正小标宋简体"/>
          <w:spacing w:val="-23"/>
          <w:w w:val="95"/>
          <w:sz w:val="44"/>
          <w:szCs w:val="44"/>
        </w:rPr>
        <w:t>工作人员报名表</w:t>
      </w:r>
      <w:r>
        <w:rPr>
          <w:rFonts w:hint="eastAsia" w:ascii="方正小标宋简体" w:hAnsi="方正小标宋简体" w:eastAsia="方正小标宋简体" w:cs="方正小标宋简体"/>
          <w:spacing w:val="-34"/>
          <w:w w:val="95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34"/>
          <w:w w:val="95"/>
          <w:sz w:val="32"/>
          <w:szCs w:val="32"/>
          <w:lang w:val="en-US" w:eastAsia="zh-CN"/>
        </w:rPr>
        <w:t>样表</w:t>
      </w:r>
      <w:r>
        <w:rPr>
          <w:rFonts w:hint="eastAsia" w:ascii="方正小标宋简体" w:hAnsi="方正小标宋简体" w:eastAsia="方正小标宋简体" w:cs="方正小标宋简体"/>
          <w:spacing w:val="-34"/>
          <w:w w:val="95"/>
          <w:sz w:val="32"/>
          <w:szCs w:val="32"/>
          <w:lang w:eastAsia="zh-CN"/>
        </w:rPr>
        <w:t>）</w:t>
      </w:r>
    </w:p>
    <w:tbl>
      <w:tblPr>
        <w:tblStyle w:val="6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20"/>
        <w:gridCol w:w="516"/>
        <w:gridCol w:w="729"/>
        <w:gridCol w:w="635"/>
        <w:gridCol w:w="715"/>
        <w:gridCol w:w="648"/>
        <w:gridCol w:w="702"/>
        <w:gridCol w:w="335"/>
        <w:gridCol w:w="112"/>
        <w:gridCol w:w="648"/>
        <w:gridCol w:w="510"/>
        <w:gridCol w:w="873"/>
        <w:gridCol w:w="1947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9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9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30" w:hRule="atLeast"/>
          <w:jc w:val="center"/>
        </w:trPr>
        <w:tc>
          <w:tcPr>
            <w:tcW w:w="110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75" w:hRule="atLeast"/>
          <w:jc w:val="center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09" w:hRule="exact"/>
          <w:jc w:val="center"/>
        </w:trPr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</w:p>
        </w:tc>
        <w:tc>
          <w:tcPr>
            <w:tcW w:w="7125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74" w:hRule="exact"/>
          <w:jc w:val="center"/>
        </w:trPr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74" w:hRule="exact"/>
          <w:jc w:val="center"/>
        </w:trPr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104" w:hRule="atLeas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1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工作</w:t>
            </w:r>
            <w:bookmarkStart w:id="0" w:name="_GoBack"/>
            <w:bookmarkEnd w:id="0"/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、20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档案审核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经审核，该同志“三龄两历一身份”记载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eastAsia="zh-CN"/>
              </w:rPr>
              <w:t>真实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准确，无涂改造假。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审核人签字：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  <w:t>分管领导签字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 xml:space="preserve">月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政审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查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未发现该同志违纪违法审查调查及受处理尚在影响期的情况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纪委书记或派驻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纪检组组长签字：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angSong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H8wMCDcAAAACgEAAA8AAAAAAAAAAQAgAAAAOAAAAGRy&#10;cy9kb3ducmV2LnhtbFBLAQIUABQAAAAIAIdO4kASnzoX6wEAAKwDAAAOAAAAAAAAAAEAIAAAAEEB&#10;AABkcnMvZTJvRG9jLnhtbFBLBQYAAAAABgAGAFkBAACe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2YzNjBkOTgyNWQ1YTMxYzM3MzMwNWFiODNmOWIzYWMifQ=="/>
  </w:docVars>
  <w:rsids>
    <w:rsidRoot w:val="00000000"/>
    <w:rsid w:val="07DBEF32"/>
    <w:rsid w:val="15FF7441"/>
    <w:rsid w:val="1749410E"/>
    <w:rsid w:val="1AF719F9"/>
    <w:rsid w:val="1EEEE1D7"/>
    <w:rsid w:val="29D74C6C"/>
    <w:rsid w:val="2C9EF4B2"/>
    <w:rsid w:val="2DFF0D2C"/>
    <w:rsid w:val="357B0CEB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53FA927"/>
    <w:rsid w:val="467DCC16"/>
    <w:rsid w:val="486734C0"/>
    <w:rsid w:val="4E6B3426"/>
    <w:rsid w:val="519F5D81"/>
    <w:rsid w:val="53AFCA3B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7FBCEDD"/>
    <w:rsid w:val="798F0DDD"/>
    <w:rsid w:val="7BEFB946"/>
    <w:rsid w:val="7BFC7551"/>
    <w:rsid w:val="7BFFC902"/>
    <w:rsid w:val="7CDB47FD"/>
    <w:rsid w:val="7DEF08A4"/>
    <w:rsid w:val="7E77C581"/>
    <w:rsid w:val="7EA71C63"/>
    <w:rsid w:val="7EBBCE5F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7FE027"/>
    <w:rsid w:val="AFF69F00"/>
    <w:rsid w:val="B5EFAED1"/>
    <w:rsid w:val="B6FFEE41"/>
    <w:rsid w:val="BBE76087"/>
    <w:rsid w:val="BDEBC91F"/>
    <w:rsid w:val="BEBD7485"/>
    <w:rsid w:val="BEBFC06F"/>
    <w:rsid w:val="BFA5033F"/>
    <w:rsid w:val="BFCA41ED"/>
    <w:rsid w:val="BFD1F9BB"/>
    <w:rsid w:val="BFFC8E3C"/>
    <w:rsid w:val="D27FF637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4"/>
    </w:r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1998</Words>
  <Characters>2031</Characters>
  <Lines>98</Lines>
  <Paragraphs>48</Paragraphs>
  <TotalTime>1</TotalTime>
  <ScaleCrop>false</ScaleCrop>
  <LinksUpToDate>false</LinksUpToDate>
  <CharactersWithSpaces>2033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Addmin</dc:creator>
  <cp:lastModifiedBy>开心～ing</cp:lastModifiedBy>
  <cp:lastPrinted>2023-03-12T14:41:00Z</cp:lastPrinted>
  <dcterms:modified xsi:type="dcterms:W3CDTF">2023-04-21T18:48:15Z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BCFAB890B36E4FF7890F796C5D63E745</vt:lpwstr>
  </property>
</Properties>
</file>