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spacing w:line="300" w:lineRule="exact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自治区人大常委会机关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2022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年度专项遴选公务员报名表</w:t>
      </w:r>
    </w:p>
    <w:p>
      <w:pPr>
        <w:adjustRightInd w:val="0"/>
        <w:spacing w:line="200" w:lineRule="exact"/>
        <w:ind w:left="-105" w:leftChars="-50"/>
        <w:jc w:val="center"/>
        <w:rPr>
          <w:rFonts w:ascii="Times New Roman" w:hAnsi="Times New Roman" w:eastAsia="仿宋_GB2312" w:cs="Times New Roman"/>
          <w:b/>
          <w:bCs/>
          <w:color w:val="000000"/>
          <w:sz w:val="36"/>
          <w:szCs w:val="36"/>
        </w:rPr>
      </w:pPr>
    </w:p>
    <w:tbl>
      <w:tblPr>
        <w:tblStyle w:val="11"/>
        <w:tblW w:w="98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21"/>
        <w:gridCol w:w="173"/>
        <w:gridCol w:w="1088"/>
        <w:gridCol w:w="172"/>
        <w:gridCol w:w="281"/>
        <w:gridCol w:w="568"/>
        <w:gridCol w:w="152"/>
        <w:gridCol w:w="185"/>
        <w:gridCol w:w="259"/>
        <w:gridCol w:w="388"/>
        <w:gridCol w:w="263"/>
        <w:gridCol w:w="266"/>
        <w:gridCol w:w="343"/>
        <w:gridCol w:w="437"/>
        <w:gridCol w:w="1186"/>
        <w:gridCol w:w="63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5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4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260" w:type="dxa"/>
            <w:gridSpan w:val="4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岁）</w:t>
            </w:r>
          </w:p>
        </w:tc>
        <w:tc>
          <w:tcPr>
            <w:tcW w:w="162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765" w:type="dxa"/>
            <w:gridSpan w:val="2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445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4" w:name="A0111_5"/>
            <w:bookmarkEnd w:id="4"/>
          </w:p>
        </w:tc>
        <w:tc>
          <w:tcPr>
            <w:tcW w:w="126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出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生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62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76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入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时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6" w:name="A0134_8"/>
            <w:bookmarkEnd w:id="6"/>
            <w:bookmarkStart w:id="7" w:name="A0127_9"/>
            <w:bookmarkEnd w:id="7"/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时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44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6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14" w:name="_GoBack"/>
            <w:bookmarkEnd w:id="14"/>
          </w:p>
        </w:tc>
        <w:tc>
          <w:tcPr>
            <w:tcW w:w="176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8" w:name="A0125_10"/>
            <w:bookmarkEnd w:id="8"/>
            <w:bookmarkStart w:id="9" w:name="A0187A_11"/>
            <w:bookmarkEnd w:id="9"/>
          </w:p>
        </w:tc>
        <w:tc>
          <w:tcPr>
            <w:tcW w:w="124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5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10" w:name="A0128_13"/>
            <w:bookmarkEnd w:id="10"/>
          </w:p>
        </w:tc>
        <w:tc>
          <w:tcPr>
            <w:tcW w:w="124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997" w:type="dxa"/>
            <w:gridSpan w:val="6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997" w:type="dxa"/>
            <w:gridSpan w:val="6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位及职务（职级）</w:t>
            </w:r>
          </w:p>
        </w:tc>
        <w:tc>
          <w:tcPr>
            <w:tcW w:w="28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任现职务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（职级）时间</w:t>
            </w:r>
          </w:p>
        </w:tc>
        <w:tc>
          <w:tcPr>
            <w:tcW w:w="130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8647" w:type="dxa"/>
            <w:gridSpan w:val="17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与报考职位匹配的工作经历</w:t>
            </w:r>
          </w:p>
        </w:tc>
        <w:tc>
          <w:tcPr>
            <w:tcW w:w="8647" w:type="dxa"/>
            <w:gridSpan w:val="17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分别列出相关的工作经历，如：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—X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月任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一级科员，从事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1155" w:type="dxa"/>
            <w:tcBorders>
              <w:top w:val="single" w:color="auto" w:sz="8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12" w:name="A0215_17"/>
            <w:bookmarkEnd w:id="12"/>
            <w:bookmarkStart w:id="13" w:name="RMZW_19"/>
            <w:bookmarkEnd w:id="13"/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学习情况</w:t>
            </w:r>
          </w:p>
        </w:tc>
        <w:tc>
          <w:tcPr>
            <w:tcW w:w="8647" w:type="dxa"/>
            <w:gridSpan w:val="17"/>
            <w:tcBorders>
              <w:top w:val="single" w:color="auto" w:sz="8" w:space="0"/>
              <w:bottom w:val="single" w:color="auto" w:sz="4" w:space="0"/>
            </w:tcBorders>
            <w:tcMar>
              <w:left w:w="0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（从大学填起）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3" w:hRule="atLeast"/>
          <w:jc w:val="center"/>
        </w:trPr>
        <w:tc>
          <w:tcPr>
            <w:tcW w:w="1155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647" w:type="dxa"/>
            <w:gridSpan w:val="17"/>
            <w:tcBorders>
              <w:top w:val="single" w:color="auto" w:sz="4" w:space="0"/>
            </w:tcBorders>
            <w:tcMar>
              <w:left w:w="0" w:type="dxa"/>
              <w:right w:w="113" w:type="dxa"/>
            </w:tcMar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before="156"/>
              <w:rPr>
                <w:rFonts w:cs="Times New Roman"/>
                <w:color w:val="000000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（接第二页）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1155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647" w:type="dxa"/>
            <w:gridSpan w:val="17"/>
            <w:tcBorders>
              <w:top w:val="single" w:color="auto" w:sz="4" w:space="0"/>
            </w:tcBorders>
            <w:tcMar>
              <w:left w:w="0" w:type="dxa"/>
              <w:right w:w="113" w:type="dxa"/>
            </w:tcMar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（接第一页）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5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家庭主要成员及重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要社会关</w:t>
            </w:r>
          </w:p>
          <w:p>
            <w:pPr>
              <w:spacing w:line="300" w:lineRule="exact"/>
              <w:ind w:firstLine="120" w:firstLineChars="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系（含配偶、子女、父母）</w:t>
            </w:r>
          </w:p>
        </w:tc>
        <w:tc>
          <w:tcPr>
            <w:tcW w:w="11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73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  <w:jc w:val="center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何时何地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受过何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种奖励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和处分</w:t>
            </w:r>
          </w:p>
        </w:tc>
        <w:tc>
          <w:tcPr>
            <w:tcW w:w="8647" w:type="dxa"/>
            <w:gridSpan w:val="17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按照奖励级别逐项列出，如：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省部级：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月被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评为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XXXX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地市级：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月被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评为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XXXX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县区级：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月被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评为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近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年度考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核结果</w:t>
            </w:r>
          </w:p>
        </w:tc>
        <w:tc>
          <w:tcPr>
            <w:tcW w:w="8647" w:type="dxa"/>
            <w:gridSpan w:val="17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  <w:jc w:val="center"/>
        </w:trPr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诚信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647" w:type="dxa"/>
            <w:gridSpan w:val="17"/>
            <w:vAlign w:val="center"/>
          </w:tcPr>
          <w:p>
            <w:pPr>
              <w:spacing w:line="320" w:lineRule="exact"/>
              <w:ind w:firstLine="481" w:firstLineChars="2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  <w:t>本人郑重承诺：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本人提交的信息资料全面、真实、准确，如有不实，将无条件服从自治区人大常委会办公厅作出的取消遴选资格的决定，由此产生的一切后果由个人承担。不申诉超出本次公告范围的内容。</w:t>
            </w:r>
          </w:p>
          <w:p>
            <w:pPr>
              <w:spacing w:line="320" w:lineRule="exact"/>
              <w:ind w:firstLine="3360" w:firstLineChars="14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5436" w:firstLineChars="2265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报名者签字：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6" w:hRule="atLeast"/>
          <w:jc w:val="center"/>
        </w:trPr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所在单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位意见</w:t>
            </w:r>
          </w:p>
        </w:tc>
        <w:tc>
          <w:tcPr>
            <w:tcW w:w="374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同意报考</w:t>
            </w:r>
            <w:r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1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731" w:type="dxa"/>
            <w:gridSpan w:val="5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8"/>
        <w:widowControl/>
        <w:spacing w:before="0" w:beforeAutospacing="0" w:after="0" w:afterAutospacing="0" w:line="440" w:lineRule="exact"/>
        <w:jc w:val="both"/>
        <w:rPr>
          <w:rFonts w:ascii="Times New Roman" w:hAnsi="Times New Roman" w:eastAsia="仿宋_GB2312" w:cs="Times New Roman"/>
          <w:color w:val="000000"/>
          <w:kern w:val="2"/>
        </w:rPr>
      </w:pPr>
      <w:r>
        <w:rPr>
          <w:rFonts w:hint="eastAsia" w:ascii="Times New Roman" w:hAnsi="Times New Roman" w:eastAsia="仿宋_GB2312" w:cs="仿宋_GB2312"/>
          <w:color w:val="000000"/>
          <w:kern w:val="2"/>
        </w:rPr>
        <w:t>注：此表本人签字后，原件扫描连同其他材料发送到邮箱</w:t>
      </w:r>
      <w:r>
        <w:rPr>
          <w:rFonts w:ascii="宋体" w:hAnsi="宋体" w:cs="宋体"/>
          <w:color w:val="000000"/>
        </w:rPr>
        <w:t>zzqrdrsc@gxrd.gov.cn</w:t>
      </w:r>
      <w:r>
        <w:rPr>
          <w:rFonts w:hint="eastAsia" w:ascii="Times New Roman" w:hAnsi="Times New Roman" w:eastAsia="仿宋_GB2312" w:cs="仿宋_GB2312"/>
          <w:color w:val="000000"/>
          <w:kern w:val="2"/>
        </w:rPr>
        <w:t>。</w:t>
      </w:r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pgNumType w:start="1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altName w:val="Droid Sans Japanese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evenAndOddHeaders w:val="true"/>
  <w:drawingGridVerticalSpacing w:val="156"/>
  <w:displayHorizontalDrawingGridEvery w:val="0"/>
  <w:displayVerticalDrawingGridEvery w:val="2"/>
  <w:doNotShadeFormData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BmNTE4MDViYTI4NzczZmVmYmEzMjM4OTg3ZTY4YTIifQ=="/>
  </w:docVars>
  <w:rsids>
    <w:rsidRoot w:val="00172A27"/>
    <w:rsid w:val="00094460"/>
    <w:rsid w:val="00125997"/>
    <w:rsid w:val="00172A27"/>
    <w:rsid w:val="00251502"/>
    <w:rsid w:val="004115CE"/>
    <w:rsid w:val="0052502E"/>
    <w:rsid w:val="00692818"/>
    <w:rsid w:val="0071099F"/>
    <w:rsid w:val="008C11F5"/>
    <w:rsid w:val="03606C50"/>
    <w:rsid w:val="03B57144"/>
    <w:rsid w:val="04B654C9"/>
    <w:rsid w:val="06E347D9"/>
    <w:rsid w:val="0D692839"/>
    <w:rsid w:val="0FD32186"/>
    <w:rsid w:val="111071B1"/>
    <w:rsid w:val="113750F4"/>
    <w:rsid w:val="11D8172C"/>
    <w:rsid w:val="12D94DFA"/>
    <w:rsid w:val="14E90C8A"/>
    <w:rsid w:val="15F12B52"/>
    <w:rsid w:val="16DF7B39"/>
    <w:rsid w:val="17976E60"/>
    <w:rsid w:val="18B46426"/>
    <w:rsid w:val="19D86C4E"/>
    <w:rsid w:val="1C770D4C"/>
    <w:rsid w:val="1D656995"/>
    <w:rsid w:val="1EB51929"/>
    <w:rsid w:val="1F287FBA"/>
    <w:rsid w:val="20A30870"/>
    <w:rsid w:val="20F7262F"/>
    <w:rsid w:val="21D870B3"/>
    <w:rsid w:val="21FA3F5E"/>
    <w:rsid w:val="22C44F25"/>
    <w:rsid w:val="23B6681E"/>
    <w:rsid w:val="24911256"/>
    <w:rsid w:val="24D02B82"/>
    <w:rsid w:val="250E1CD0"/>
    <w:rsid w:val="25B64D1C"/>
    <w:rsid w:val="272074EB"/>
    <w:rsid w:val="27466D84"/>
    <w:rsid w:val="27F54E82"/>
    <w:rsid w:val="2A1164A6"/>
    <w:rsid w:val="2AEC74D9"/>
    <w:rsid w:val="2B3D0026"/>
    <w:rsid w:val="2C2E0B34"/>
    <w:rsid w:val="2EF960EE"/>
    <w:rsid w:val="2FEE4499"/>
    <w:rsid w:val="30470360"/>
    <w:rsid w:val="318E59C2"/>
    <w:rsid w:val="3231623F"/>
    <w:rsid w:val="33BC2ABA"/>
    <w:rsid w:val="37305644"/>
    <w:rsid w:val="3771529C"/>
    <w:rsid w:val="3B2856C9"/>
    <w:rsid w:val="3B7965BB"/>
    <w:rsid w:val="3BE22AEE"/>
    <w:rsid w:val="3C1852A6"/>
    <w:rsid w:val="3C3A7D35"/>
    <w:rsid w:val="3F0686EE"/>
    <w:rsid w:val="404C449F"/>
    <w:rsid w:val="42AC6BE5"/>
    <w:rsid w:val="43AD6C79"/>
    <w:rsid w:val="469B7C93"/>
    <w:rsid w:val="4A763163"/>
    <w:rsid w:val="4B615127"/>
    <w:rsid w:val="4EBE5AD9"/>
    <w:rsid w:val="508F4B53"/>
    <w:rsid w:val="50B904A1"/>
    <w:rsid w:val="52C653E0"/>
    <w:rsid w:val="56380920"/>
    <w:rsid w:val="572A17E0"/>
    <w:rsid w:val="5A21522B"/>
    <w:rsid w:val="5B9B3017"/>
    <w:rsid w:val="5C732359"/>
    <w:rsid w:val="5D7F4F13"/>
    <w:rsid w:val="5DB7623D"/>
    <w:rsid w:val="5F1F3E3D"/>
    <w:rsid w:val="5F3FD57A"/>
    <w:rsid w:val="5FFFE610"/>
    <w:rsid w:val="6253416D"/>
    <w:rsid w:val="63F162DC"/>
    <w:rsid w:val="643945F5"/>
    <w:rsid w:val="64470BF7"/>
    <w:rsid w:val="690A547C"/>
    <w:rsid w:val="6984132F"/>
    <w:rsid w:val="69DF7E4B"/>
    <w:rsid w:val="6BA17F56"/>
    <w:rsid w:val="6BFD16F8"/>
    <w:rsid w:val="6C217E5B"/>
    <w:rsid w:val="6C603E32"/>
    <w:rsid w:val="6CE8408C"/>
    <w:rsid w:val="6D192AA9"/>
    <w:rsid w:val="70FB682C"/>
    <w:rsid w:val="71723048"/>
    <w:rsid w:val="717F24C7"/>
    <w:rsid w:val="749F3D6D"/>
    <w:rsid w:val="75667982"/>
    <w:rsid w:val="77FD78A4"/>
    <w:rsid w:val="77FE97C4"/>
    <w:rsid w:val="78BE39AB"/>
    <w:rsid w:val="78C95383"/>
    <w:rsid w:val="7A77C4A6"/>
    <w:rsid w:val="7B1B090C"/>
    <w:rsid w:val="7B840342"/>
    <w:rsid w:val="7D74382C"/>
    <w:rsid w:val="7DB80509"/>
    <w:rsid w:val="7F6831E2"/>
    <w:rsid w:val="7F769E02"/>
    <w:rsid w:val="7F7E9E96"/>
    <w:rsid w:val="7FA676E6"/>
    <w:rsid w:val="7FADC760"/>
    <w:rsid w:val="7FBFB29A"/>
    <w:rsid w:val="7FCF6E12"/>
    <w:rsid w:val="7FDA3CC5"/>
    <w:rsid w:val="93FFDE29"/>
    <w:rsid w:val="AE7362EA"/>
    <w:rsid w:val="AEFBD493"/>
    <w:rsid w:val="AFF64D51"/>
    <w:rsid w:val="BF5D41E6"/>
    <w:rsid w:val="D4CF6E60"/>
    <w:rsid w:val="DD7E601F"/>
    <w:rsid w:val="DDAD64CB"/>
    <w:rsid w:val="EB777BD6"/>
    <w:rsid w:val="EEFFE7C8"/>
    <w:rsid w:val="F5F44A53"/>
    <w:rsid w:val="F7B7BF58"/>
    <w:rsid w:val="F7FD51B8"/>
    <w:rsid w:val="FF7F80C2"/>
    <w:rsid w:val="FFB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9"/>
    <w:pPr>
      <w:spacing w:beforeLines="50" w:line="360" w:lineRule="auto"/>
      <w:ind w:left="754"/>
      <w:outlineLvl w:val="2"/>
    </w:pPr>
    <w:rPr>
      <w:rFonts w:ascii="黑体" w:hAnsi="黑体" w:cs="黑体"/>
      <w:b/>
      <w:bCs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99"/>
    <w:pPr>
      <w:widowControl/>
      <w:ind w:firstLine="200" w:firstLineChars="20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4">
    <w:name w:val="Body Text"/>
    <w:basedOn w:val="1"/>
    <w:link w:val="17"/>
    <w:qFormat/>
    <w:uiPriority w:val="99"/>
    <w:rPr>
      <w:rFonts w:ascii="Times New Roman" w:hAnsi="Times New Roman" w:cs="Times New Roman"/>
    </w:rPr>
  </w:style>
  <w:style w:type="paragraph" w:styleId="5">
    <w:name w:val="Body Text Indent"/>
    <w:basedOn w:val="1"/>
    <w:link w:val="18"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9">
    <w:name w:val="Body Text First Indent"/>
    <w:basedOn w:val="4"/>
    <w:link w:val="21"/>
    <w:qFormat/>
    <w:uiPriority w:val="99"/>
    <w:pPr>
      <w:ind w:firstLine="420" w:firstLineChars="100"/>
      <w:jc w:val="left"/>
    </w:pPr>
    <w:rPr>
      <w:sz w:val="28"/>
      <w:szCs w:val="28"/>
    </w:rPr>
  </w:style>
  <w:style w:type="paragraph" w:styleId="10">
    <w:name w:val="Body Text First Indent 2"/>
    <w:basedOn w:val="5"/>
    <w:link w:val="22"/>
    <w:qFormat/>
    <w:uiPriority w:val="99"/>
    <w:pPr>
      <w:ind w:firstLine="420" w:firstLineChars="200"/>
    </w:p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99"/>
    <w:rPr>
      <w:b/>
      <w:bCs/>
    </w:rPr>
  </w:style>
  <w:style w:type="character" w:styleId="15">
    <w:name w:val="page number"/>
    <w:basedOn w:val="13"/>
    <w:qFormat/>
    <w:uiPriority w:val="99"/>
  </w:style>
  <w:style w:type="character" w:customStyle="1" w:styleId="16">
    <w:name w:val="Heading 3 Char"/>
    <w:basedOn w:val="13"/>
    <w:link w:val="2"/>
    <w:semiHidden/>
    <w:qFormat/>
    <w:uiPriority w:val="9"/>
    <w:rPr>
      <w:rFonts w:ascii="Calibri" w:hAnsi="Calibri" w:cs="Calibri"/>
      <w:b/>
      <w:bCs/>
      <w:sz w:val="32"/>
      <w:szCs w:val="32"/>
    </w:rPr>
  </w:style>
  <w:style w:type="character" w:customStyle="1" w:styleId="17">
    <w:name w:val="Body Text Char"/>
    <w:basedOn w:val="13"/>
    <w:link w:val="4"/>
    <w:semiHidden/>
    <w:qFormat/>
    <w:uiPriority w:val="99"/>
    <w:rPr>
      <w:rFonts w:ascii="Calibri" w:hAnsi="Calibri" w:cs="Calibri"/>
      <w:szCs w:val="21"/>
    </w:rPr>
  </w:style>
  <w:style w:type="character" w:customStyle="1" w:styleId="18">
    <w:name w:val="Body Text Indent Char"/>
    <w:basedOn w:val="13"/>
    <w:link w:val="5"/>
    <w:semiHidden/>
    <w:qFormat/>
    <w:uiPriority w:val="99"/>
    <w:rPr>
      <w:rFonts w:ascii="Calibri" w:hAnsi="Calibri" w:cs="Calibri"/>
      <w:szCs w:val="21"/>
    </w:rPr>
  </w:style>
  <w:style w:type="character" w:customStyle="1" w:styleId="19">
    <w:name w:val="Footer Char"/>
    <w:basedOn w:val="13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20">
    <w:name w:val="Header Char"/>
    <w:basedOn w:val="13"/>
    <w:link w:val="7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21">
    <w:name w:val="Body Text First Indent Char"/>
    <w:basedOn w:val="17"/>
    <w:link w:val="9"/>
    <w:semiHidden/>
    <w:qFormat/>
    <w:uiPriority w:val="99"/>
  </w:style>
  <w:style w:type="character" w:customStyle="1" w:styleId="22">
    <w:name w:val="Body Text First Indent 2 Char"/>
    <w:basedOn w:val="18"/>
    <w:link w:val="10"/>
    <w:semiHidden/>
    <w:qFormat/>
    <w:uiPriority w:val="99"/>
  </w:style>
  <w:style w:type="character" w:customStyle="1" w:styleId="23">
    <w:name w:val="font61"/>
    <w:basedOn w:val="13"/>
    <w:qFormat/>
    <w:uiPriority w:val="99"/>
    <w:rPr>
      <w:rFonts w:ascii="MingLiU" w:hAnsi="MingLiU" w:eastAsia="MingLiU" w:cs="MingLiU"/>
      <w:color w:val="000000"/>
      <w:sz w:val="20"/>
      <w:szCs w:val="20"/>
      <w:u w:val="none"/>
    </w:rPr>
  </w:style>
  <w:style w:type="character" w:customStyle="1" w:styleId="24">
    <w:name w:val="font01"/>
    <w:basedOn w:val="13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25">
    <w:name w:val="NormalIndent"/>
    <w:basedOn w:val="1"/>
    <w:qFormat/>
    <w:uiPriority w:val="99"/>
    <w:pPr>
      <w:ind w:firstLine="420" w:firstLineChars="200"/>
      <w:textAlignment w:val="baseline"/>
    </w:pPr>
    <w:rPr>
      <w:rFonts w:ascii="Times New Roman" w:hAnsi="Times New Roman" w:cs="Times New Roman"/>
    </w:rPr>
  </w:style>
  <w:style w:type="paragraph" w:customStyle="1" w:styleId="26">
    <w:name w:val="正文文字 6"/>
    <w:next w:val="1"/>
    <w:qFormat/>
    <w:uiPriority w:val="99"/>
    <w:pPr>
      <w:widowControl w:val="0"/>
      <w:ind w:left="240"/>
      <w:jc w:val="both"/>
    </w:pPr>
    <w:rPr>
      <w:rFonts w:ascii="宋体" w:hAnsi="Calibri" w:eastAsia="仿宋" w:cs="宋体"/>
      <w:b/>
      <w:bCs/>
      <w:kern w:val="2"/>
      <w:sz w:val="32"/>
      <w:szCs w:val="32"/>
      <w:lang w:val="en-US" w:eastAsia="zh-CN" w:bidi="ar-SA"/>
    </w:rPr>
  </w:style>
  <w:style w:type="paragraph" w:customStyle="1" w:styleId="27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128</Words>
  <Characters>732</Characters>
  <Lines>0</Lines>
  <Paragraphs>0</Paragraphs>
  <TotalTime>12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Lenovo</dc:creator>
  <cp:lastModifiedBy>zengxy</cp:lastModifiedBy>
  <cp:lastPrinted>2022-07-03T09:29:00Z</cp:lastPrinted>
  <dcterms:modified xsi:type="dcterms:W3CDTF">2022-12-02T10:01:17Z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7501071CE94540C8BC5B1C7A8D6656FA</vt:lpwstr>
  </property>
</Properties>
</file>