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D" w:rsidRDefault="004045DD">
      <w:pPr>
        <w:spacing w:line="560" w:lineRule="exact"/>
        <w:ind w:left="960" w:hangingChars="300" w:hanging="96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附件：</w:t>
      </w:r>
    </w:p>
    <w:p w:rsidR="004045DD" w:rsidRDefault="004045DD" w:rsidP="00D22B37">
      <w:pPr>
        <w:spacing w:beforeLines="50" w:afterLines="50" w:line="600" w:lineRule="exact"/>
        <w:ind w:left="1080" w:hangingChars="300" w:hanging="1080"/>
        <w:jc w:val="center"/>
        <w:rPr>
          <w:rFonts w:ascii="Times New Roman" w:eastAsia="方正小标宋_GBK" w:hAnsi="Times New Roman"/>
          <w:spacing w:val="100"/>
          <w:sz w:val="48"/>
          <w:szCs w:val="48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中共泰州市姜堰区委统战部公开选调工作人员报名表</w:t>
      </w:r>
    </w:p>
    <w:tbl>
      <w:tblPr>
        <w:tblW w:w="9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38"/>
        <w:gridCol w:w="1191"/>
        <w:gridCol w:w="1189"/>
        <w:gridCol w:w="1376"/>
        <w:gridCol w:w="1350"/>
        <w:gridCol w:w="1170"/>
        <w:gridCol w:w="1620"/>
      </w:tblGrid>
      <w:tr w:rsidR="004045DD" w:rsidRPr="00B31173">
        <w:trPr>
          <w:cantSplit/>
          <w:trHeight w:val="567"/>
        </w:trPr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  <w:r>
              <w:rPr>
                <w:rFonts w:ascii="Times New Roman" w:eastAsia="仿宋_GB2312" w:hAnsi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 w:hint="eastAsia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4045DD" w:rsidRPr="00B31173">
        <w:trPr>
          <w:cantSplit/>
          <w:trHeight w:val="567"/>
        </w:trPr>
        <w:tc>
          <w:tcPr>
            <w:tcW w:w="1138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191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W w:w="137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地</w:t>
            </w:r>
          </w:p>
        </w:tc>
        <w:tc>
          <w:tcPr>
            <w:tcW w:w="1170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1138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党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间</w:t>
            </w:r>
          </w:p>
        </w:tc>
        <w:tc>
          <w:tcPr>
            <w:tcW w:w="1191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作时间</w:t>
            </w:r>
          </w:p>
        </w:tc>
        <w:tc>
          <w:tcPr>
            <w:tcW w:w="137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170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1138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编制性质</w:t>
            </w:r>
          </w:p>
        </w:tc>
        <w:tc>
          <w:tcPr>
            <w:tcW w:w="2520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719"/>
        </w:trPr>
        <w:tc>
          <w:tcPr>
            <w:tcW w:w="1138" w:type="dxa"/>
            <w:vMerge w:val="restart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</w:tc>
        <w:tc>
          <w:tcPr>
            <w:tcW w:w="1191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育</w:t>
            </w:r>
          </w:p>
        </w:tc>
        <w:tc>
          <w:tcPr>
            <w:tcW w:w="2565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0" w:type="dxa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790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685"/>
        </w:trPr>
        <w:tc>
          <w:tcPr>
            <w:tcW w:w="1138" w:type="dxa"/>
            <w:vMerge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育</w:t>
            </w:r>
          </w:p>
        </w:tc>
        <w:tc>
          <w:tcPr>
            <w:tcW w:w="2565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790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1070"/>
        </w:trPr>
        <w:tc>
          <w:tcPr>
            <w:tcW w:w="2329" w:type="dxa"/>
            <w:gridSpan w:val="2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现任职务（职级）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及起任时间</w:t>
            </w:r>
          </w:p>
        </w:tc>
        <w:tc>
          <w:tcPr>
            <w:tcW w:w="6705" w:type="dxa"/>
            <w:gridSpan w:val="5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6855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896" w:type="dxa"/>
            <w:gridSpan w:val="6"/>
            <w:tcBorders>
              <w:bottom w:val="single" w:sz="12" w:space="0" w:color="auto"/>
            </w:tcBorders>
            <w:vAlign w:val="center"/>
          </w:tcPr>
          <w:p w:rsidR="004045DD" w:rsidRDefault="004045DD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045DD" w:rsidRDefault="004045DD">
      <w:pPr>
        <w:spacing w:line="20" w:lineRule="exact"/>
        <w:rPr>
          <w:rFonts w:ascii="Times New Roman" w:hAnsi="Times New Roman"/>
        </w:rPr>
      </w:pPr>
    </w:p>
    <w:tbl>
      <w:tblPr>
        <w:tblpPr w:leftFromText="180" w:rightFromText="180" w:vertAnchor="page" w:tblpXSpec="center" w:tblpY="1897"/>
        <w:tblW w:w="9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4"/>
        <w:gridCol w:w="1024"/>
        <w:gridCol w:w="1156"/>
        <w:gridCol w:w="1017"/>
        <w:gridCol w:w="1058"/>
        <w:gridCol w:w="1353"/>
        <w:gridCol w:w="2601"/>
      </w:tblGrid>
      <w:tr w:rsidR="004045DD" w:rsidRPr="00B31173">
        <w:trPr>
          <w:trHeight w:val="1259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况</w:t>
            </w:r>
          </w:p>
        </w:tc>
        <w:tc>
          <w:tcPr>
            <w:tcW w:w="8209" w:type="dxa"/>
            <w:gridSpan w:val="6"/>
            <w:tcBorders>
              <w:top w:val="single" w:sz="12" w:space="0" w:color="auto"/>
            </w:tcBorders>
            <w:vAlign w:val="center"/>
          </w:tcPr>
          <w:p w:rsidR="004045DD" w:rsidRDefault="004045DD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045DD" w:rsidRPr="00B31173">
        <w:trPr>
          <w:trHeight w:val="1125"/>
        </w:trPr>
        <w:tc>
          <w:tcPr>
            <w:tcW w:w="824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年核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度结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考果</w:t>
            </w:r>
          </w:p>
        </w:tc>
        <w:tc>
          <w:tcPr>
            <w:tcW w:w="8209" w:type="dxa"/>
            <w:gridSpan w:val="6"/>
            <w:vAlign w:val="center"/>
          </w:tcPr>
          <w:p w:rsidR="004045DD" w:rsidRDefault="004045DD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2020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2021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</w:t>
            </w:r>
          </w:p>
        </w:tc>
      </w:tr>
      <w:tr w:rsidR="004045DD" w:rsidRPr="00B31173">
        <w:trPr>
          <w:cantSplit/>
          <w:trHeight w:val="754"/>
        </w:trPr>
        <w:tc>
          <w:tcPr>
            <w:tcW w:w="824" w:type="dxa"/>
            <w:vMerge w:val="restart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庭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要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员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重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要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社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会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</w:p>
        </w:tc>
        <w:tc>
          <w:tcPr>
            <w:tcW w:w="1024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谓</w:t>
            </w:r>
          </w:p>
        </w:tc>
        <w:tc>
          <w:tcPr>
            <w:tcW w:w="1156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017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生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1058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治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貌</w:t>
            </w:r>
          </w:p>
        </w:tc>
        <w:tc>
          <w:tcPr>
            <w:tcW w:w="3954" w:type="dxa"/>
            <w:gridSpan w:val="2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务</w:t>
            </w: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cantSplit/>
          <w:trHeight w:val="567"/>
        </w:trPr>
        <w:tc>
          <w:tcPr>
            <w:tcW w:w="824" w:type="dxa"/>
            <w:vMerge/>
          </w:tcPr>
          <w:p w:rsidR="004045DD" w:rsidRDefault="004045D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45DD" w:rsidRPr="00B31173">
        <w:trPr>
          <w:trHeight w:val="703"/>
        </w:trPr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DD" w:rsidRDefault="004045DD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DD" w:rsidRDefault="004045DD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电子邮箱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5DD" w:rsidRDefault="004045DD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045DD" w:rsidRPr="00B31173">
        <w:trPr>
          <w:trHeight w:val="2194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</w:tcBorders>
            <w:vAlign w:val="center"/>
          </w:tcPr>
          <w:p w:rsidR="004045DD" w:rsidRDefault="004045DD">
            <w:pPr>
              <w:spacing w:line="44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本人承诺所填内容全部真实，符合报名资格条件。如弄虚作假，自愿取消资格。</w:t>
            </w:r>
          </w:p>
          <w:p w:rsidR="004045DD" w:rsidRDefault="004045DD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本人签名：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</w:t>
            </w:r>
          </w:p>
          <w:p w:rsidR="004045DD" w:rsidRDefault="004045DD">
            <w:pPr>
              <w:spacing w:line="3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</w:p>
        </w:tc>
      </w:tr>
      <w:tr w:rsidR="004045DD" w:rsidRPr="00B31173">
        <w:trPr>
          <w:trHeight w:val="1665"/>
        </w:trPr>
        <w:tc>
          <w:tcPr>
            <w:tcW w:w="824" w:type="dxa"/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审查</w:t>
            </w:r>
          </w:p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结果</w:t>
            </w:r>
          </w:p>
        </w:tc>
        <w:tc>
          <w:tcPr>
            <w:tcW w:w="8209" w:type="dxa"/>
            <w:gridSpan w:val="6"/>
            <w:vAlign w:val="center"/>
          </w:tcPr>
          <w:p w:rsidR="004045DD" w:rsidRDefault="004045DD">
            <w:pPr>
              <w:wordWrap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4045DD" w:rsidRDefault="004045DD">
            <w:pPr>
              <w:spacing w:line="300" w:lineRule="exact"/>
              <w:ind w:right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</w:p>
          <w:p w:rsidR="004045DD" w:rsidRDefault="004045DD">
            <w:pPr>
              <w:spacing w:line="300" w:lineRule="exact"/>
              <w:ind w:right="4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</w:tr>
      <w:tr w:rsidR="004045DD" w:rsidRPr="00B31173">
        <w:trPr>
          <w:trHeight w:val="1665"/>
        </w:trPr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  <w:tc>
          <w:tcPr>
            <w:tcW w:w="8209" w:type="dxa"/>
            <w:gridSpan w:val="6"/>
            <w:tcBorders>
              <w:bottom w:val="single" w:sz="12" w:space="0" w:color="auto"/>
            </w:tcBorders>
            <w:vAlign w:val="center"/>
          </w:tcPr>
          <w:p w:rsidR="004045DD" w:rsidRDefault="004045DD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编制性质应填公务员；</w:t>
            </w:r>
          </w:p>
          <w:p w:rsidR="004045DD" w:rsidRDefault="004045DD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个人简历从高中开始详细填写，不得间断。</w:t>
            </w:r>
          </w:p>
        </w:tc>
      </w:tr>
    </w:tbl>
    <w:p w:rsidR="004045DD" w:rsidRDefault="004045DD">
      <w:pPr>
        <w:spacing w:line="220" w:lineRule="exact"/>
        <w:rPr>
          <w:rFonts w:ascii="Times New Roman" w:eastAsia="仿宋_GB2312" w:hAnsi="Times New Roman"/>
          <w:sz w:val="32"/>
          <w:szCs w:val="32"/>
        </w:rPr>
      </w:pPr>
    </w:p>
    <w:sectPr w:rsidR="004045DD" w:rsidSect="000643F9">
      <w:footerReference w:type="default" r:id="rId6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DD" w:rsidRDefault="004045DD" w:rsidP="000643F9">
      <w:r>
        <w:separator/>
      </w:r>
    </w:p>
  </w:endnote>
  <w:endnote w:type="continuationSeparator" w:id="0">
    <w:p w:rsidR="004045DD" w:rsidRDefault="004045DD" w:rsidP="0006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DD" w:rsidRDefault="004045D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75pt;margin-top:-9.2pt;width:2in;height:2in;z-index:251660288;mso-wrap-style:none;mso-position-horizontal-relative:margin" filled="f" stroked="f" strokeweight=".5pt">
          <v:textbox style="mso-fit-shape-to-text:t" inset="0,0,0,0">
            <w:txbxContent>
              <w:p w:rsidR="004045DD" w:rsidRDefault="004045DD">
                <w:pPr>
                  <w:pStyle w:val="Footer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DD" w:rsidRDefault="004045DD" w:rsidP="000643F9">
      <w:r>
        <w:separator/>
      </w:r>
    </w:p>
  </w:footnote>
  <w:footnote w:type="continuationSeparator" w:id="0">
    <w:p w:rsidR="004045DD" w:rsidRDefault="004045DD" w:rsidP="0006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diMjQ1NTA5NTM2NWJjZTgzNDQxYTNhM2IwNjE3OTAifQ=="/>
  </w:docVars>
  <w:rsids>
    <w:rsidRoot w:val="2A4A25C5"/>
    <w:rsid w:val="000643F9"/>
    <w:rsid w:val="00143148"/>
    <w:rsid w:val="00254EFF"/>
    <w:rsid w:val="004045DD"/>
    <w:rsid w:val="0045348D"/>
    <w:rsid w:val="0046153D"/>
    <w:rsid w:val="00475280"/>
    <w:rsid w:val="004A113B"/>
    <w:rsid w:val="00812199"/>
    <w:rsid w:val="008D4A47"/>
    <w:rsid w:val="008D770E"/>
    <w:rsid w:val="00956D9A"/>
    <w:rsid w:val="00B31173"/>
    <w:rsid w:val="00B856E6"/>
    <w:rsid w:val="00CF4312"/>
    <w:rsid w:val="00D22B37"/>
    <w:rsid w:val="00D26CB0"/>
    <w:rsid w:val="00ED753E"/>
    <w:rsid w:val="01AC5842"/>
    <w:rsid w:val="022F06DF"/>
    <w:rsid w:val="053379D2"/>
    <w:rsid w:val="078C0128"/>
    <w:rsid w:val="0CFB58CF"/>
    <w:rsid w:val="0F4D4096"/>
    <w:rsid w:val="101E03CE"/>
    <w:rsid w:val="11594C89"/>
    <w:rsid w:val="11BD5456"/>
    <w:rsid w:val="13630A41"/>
    <w:rsid w:val="14A0057B"/>
    <w:rsid w:val="150B2EA9"/>
    <w:rsid w:val="15C42D02"/>
    <w:rsid w:val="1AA14848"/>
    <w:rsid w:val="21C17FA8"/>
    <w:rsid w:val="246D30C8"/>
    <w:rsid w:val="26E02667"/>
    <w:rsid w:val="2A4A25C5"/>
    <w:rsid w:val="3708654D"/>
    <w:rsid w:val="3CC54668"/>
    <w:rsid w:val="41775E27"/>
    <w:rsid w:val="424E37D0"/>
    <w:rsid w:val="42DF6C07"/>
    <w:rsid w:val="44932C28"/>
    <w:rsid w:val="46BE0EA3"/>
    <w:rsid w:val="475719CE"/>
    <w:rsid w:val="48B906A2"/>
    <w:rsid w:val="492F05C8"/>
    <w:rsid w:val="4948427F"/>
    <w:rsid w:val="4C0D66CB"/>
    <w:rsid w:val="54E53833"/>
    <w:rsid w:val="568E6439"/>
    <w:rsid w:val="62D0090A"/>
    <w:rsid w:val="64F00BC7"/>
    <w:rsid w:val="6CAD0B58"/>
    <w:rsid w:val="6ECB1B80"/>
    <w:rsid w:val="768D24F5"/>
    <w:rsid w:val="782609E1"/>
    <w:rsid w:val="7D897DC5"/>
    <w:rsid w:val="7F2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F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3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730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43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730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102</Words>
  <Characters>588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木糖小爱</dc:creator>
  <cp:keywords/>
  <dc:description/>
  <cp:lastModifiedBy>微软用户</cp:lastModifiedBy>
  <cp:revision>8</cp:revision>
  <cp:lastPrinted>2022-03-25T09:52:00Z</cp:lastPrinted>
  <dcterms:created xsi:type="dcterms:W3CDTF">2022-01-06T01:42:00Z</dcterms:created>
  <dcterms:modified xsi:type="dcterms:W3CDTF">2022-07-20T08:20:00Z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269F72B5C38B4D29B83F5B91DA96B891</vt:lpwstr>
  </property>
</Properties>
</file>